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392" w:type="dxa"/>
        <w:tblLayout w:type="fixed"/>
        <w:tblLook w:val="04A0" w:firstRow="1" w:lastRow="0" w:firstColumn="1" w:lastColumn="0" w:noHBand="0" w:noVBand="1"/>
      </w:tblPr>
      <w:tblGrid>
        <w:gridCol w:w="957"/>
        <w:gridCol w:w="25"/>
        <w:gridCol w:w="1074"/>
        <w:gridCol w:w="60"/>
        <w:gridCol w:w="1603"/>
        <w:gridCol w:w="240"/>
        <w:gridCol w:w="49"/>
        <w:gridCol w:w="946"/>
        <w:gridCol w:w="296"/>
        <w:gridCol w:w="696"/>
        <w:gridCol w:w="408"/>
        <w:gridCol w:w="443"/>
        <w:gridCol w:w="857"/>
        <w:gridCol w:w="560"/>
        <w:gridCol w:w="652"/>
        <w:gridCol w:w="911"/>
        <w:gridCol w:w="1279"/>
        <w:gridCol w:w="28"/>
      </w:tblGrid>
      <w:tr w:rsidR="0025183C" w:rsidRPr="002A00C3" w14:paraId="69DC9F64" w14:textId="77777777" w:rsidTr="00190858">
        <w:trPr>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gridSpan w:val="2"/>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190858">
        <w:trPr>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gridSpan w:val="2"/>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190858">
        <w:trPr>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gridSpan w:val="2"/>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90858" w:rsidRPr="002A00C3" w14:paraId="69DC9F84" w14:textId="77777777" w:rsidTr="00190858">
        <w:trPr>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90858" w:rsidRPr="002A00C3" w:rsidRDefault="00190858" w:rsidP="00190858">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6175D5E" w:rsidR="00190858" w:rsidRPr="002A00C3" w:rsidRDefault="00190858" w:rsidP="001908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Vilnius Gediminas Technical University</w:t>
            </w:r>
          </w:p>
        </w:tc>
        <w:tc>
          <w:tcPr>
            <w:tcW w:w="166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190858" w:rsidRPr="002A00C3" w:rsidRDefault="00190858" w:rsidP="00190858">
            <w:pPr>
              <w:spacing w:after="0" w:line="240" w:lineRule="auto"/>
              <w:jc w:val="center"/>
              <w:rPr>
                <w:rFonts w:ascii="Calibri" w:eastAsia="Times New Roman" w:hAnsi="Calibri" w:cs="Times New Roman"/>
                <w:color w:val="000000"/>
                <w:sz w:val="16"/>
                <w:szCs w:val="16"/>
                <w:lang w:val="en-GB" w:eastAsia="en-GB"/>
              </w:rPr>
            </w:pPr>
          </w:p>
        </w:tc>
        <w:tc>
          <w:tcPr>
            <w:tcW w:w="289" w:type="dxa"/>
            <w:gridSpan w:val="2"/>
            <w:tcBorders>
              <w:top w:val="single" w:sz="8" w:space="0" w:color="auto"/>
              <w:left w:val="nil"/>
              <w:bottom w:val="double" w:sz="6" w:space="0" w:color="auto"/>
              <w:right w:val="nil"/>
            </w:tcBorders>
          </w:tcPr>
          <w:p w14:paraId="704F369F" w14:textId="77777777" w:rsidR="00190858" w:rsidRPr="002A00C3" w:rsidRDefault="00190858" w:rsidP="00190858">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DE28C3C" w:rsidR="00190858" w:rsidRPr="002A00C3" w:rsidRDefault="00190858" w:rsidP="001908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VILNIUS02</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2C64A865" w:rsidR="00190858" w:rsidRPr="002A00C3" w:rsidRDefault="00190858" w:rsidP="001908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Saul</w:t>
            </w:r>
            <w:r>
              <w:rPr>
                <w:rFonts w:ascii="Calibri" w:eastAsia="Times New Roman" w:hAnsi="Calibri" w:cs="Times New Roman"/>
                <w:color w:val="000000"/>
                <w:sz w:val="16"/>
                <w:szCs w:val="16"/>
                <w:lang w:val="lt-LT" w:eastAsia="en-GB"/>
              </w:rPr>
              <w:t>ė</w:t>
            </w:r>
            <w:proofErr w:type="spellStart"/>
            <w:r>
              <w:rPr>
                <w:rFonts w:ascii="Calibri" w:eastAsia="Times New Roman" w:hAnsi="Calibri" w:cs="Times New Roman"/>
                <w:color w:val="000000"/>
                <w:sz w:val="16"/>
                <w:szCs w:val="16"/>
                <w:lang w:val="en-GB" w:eastAsia="en-GB"/>
              </w:rPr>
              <w:t>tekio</w:t>
            </w:r>
            <w:proofErr w:type="spellEnd"/>
            <w:r>
              <w:rPr>
                <w:rFonts w:ascii="Calibri" w:eastAsia="Times New Roman" w:hAnsi="Calibri" w:cs="Times New Roman"/>
                <w:color w:val="000000"/>
                <w:sz w:val="16"/>
                <w:szCs w:val="16"/>
                <w:lang w:val="en-GB" w:eastAsia="en-GB"/>
              </w:rPr>
              <w:t xml:space="preserve"> av. 11, LT-10223</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458FB56" w:rsidR="00190858" w:rsidRPr="002A00C3" w:rsidRDefault="00190858" w:rsidP="001908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 LT</w:t>
            </w:r>
          </w:p>
        </w:tc>
        <w:tc>
          <w:tcPr>
            <w:tcW w:w="3430" w:type="dxa"/>
            <w:gridSpan w:val="5"/>
            <w:tcBorders>
              <w:top w:val="single" w:sz="8" w:space="0" w:color="auto"/>
              <w:left w:val="nil"/>
              <w:bottom w:val="double" w:sz="6" w:space="0" w:color="auto"/>
              <w:right w:val="double" w:sz="6" w:space="0" w:color="auto"/>
            </w:tcBorders>
            <w:shd w:val="clear" w:color="auto" w:fill="auto"/>
            <w:noWrap/>
            <w:vAlign w:val="bottom"/>
            <w:hideMark/>
          </w:tcPr>
          <w:p w14:paraId="322332BB" w14:textId="6AE09E37" w:rsidR="00190858" w:rsidRDefault="005271BC" w:rsidP="00190858">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en-GB" w:eastAsia="en-GB"/>
              </w:rPr>
              <w:t>Karolina Undzėnaitė</w:t>
            </w:r>
            <w:r w:rsidR="00190858">
              <w:rPr>
                <w:rFonts w:ascii="Calibri" w:eastAsia="Times New Roman" w:hAnsi="Calibri" w:cs="Times New Roman"/>
                <w:color w:val="000000"/>
                <w:sz w:val="16"/>
                <w:szCs w:val="16"/>
                <w:lang w:val="lt-LT" w:eastAsia="en-GB"/>
              </w:rPr>
              <w:t xml:space="preserve">; </w:t>
            </w:r>
            <w:hyperlink r:id="rId11" w:history="1">
              <w:r w:rsidRPr="003F562F">
                <w:rPr>
                  <w:rStyle w:val="Hyperlink"/>
                  <w:rFonts w:ascii="Calibri" w:eastAsia="Times New Roman" w:hAnsi="Calibri" w:cs="Times New Roman"/>
                  <w:sz w:val="16"/>
                  <w:szCs w:val="16"/>
                  <w:lang w:val="lt-LT" w:eastAsia="en-GB"/>
                </w:rPr>
                <w:t>karolina.undzenaite</w:t>
              </w:r>
              <w:r w:rsidRPr="003F562F">
                <w:rPr>
                  <w:rStyle w:val="Hyperlink"/>
                  <w:rFonts w:ascii="Calibri" w:eastAsia="Times New Roman" w:hAnsi="Calibri" w:cs="Times New Roman"/>
                  <w:sz w:val="16"/>
                  <w:szCs w:val="16"/>
                  <w:lang w:val="en-US" w:eastAsia="en-GB"/>
                </w:rPr>
                <w:t>@vgtu.lt</w:t>
              </w:r>
            </w:hyperlink>
            <w:r w:rsidR="00190858">
              <w:rPr>
                <w:rFonts w:ascii="Calibri" w:eastAsia="Times New Roman" w:hAnsi="Calibri" w:cs="Times New Roman"/>
                <w:color w:val="000000"/>
                <w:sz w:val="16"/>
                <w:szCs w:val="16"/>
                <w:lang w:val="lt-LT" w:eastAsia="en-GB"/>
              </w:rPr>
              <w:t>;</w:t>
            </w:r>
          </w:p>
          <w:p w14:paraId="69DC9F81" w14:textId="15927F03" w:rsidR="00190858" w:rsidRPr="002A00C3" w:rsidRDefault="005271BC" w:rsidP="001908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lt-LT" w:eastAsia="en-GB"/>
              </w:rPr>
              <w:t>00370 5 274 4958</w:t>
            </w:r>
            <w:bookmarkStart w:id="0" w:name="_GoBack"/>
            <w:bookmarkEnd w:id="0"/>
          </w:p>
        </w:tc>
      </w:tr>
      <w:tr w:rsidR="00190858" w:rsidRPr="002A00C3" w14:paraId="69DC9F8E" w14:textId="77777777" w:rsidTr="00190858">
        <w:trPr>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90858" w:rsidRPr="002A00C3" w:rsidRDefault="00190858" w:rsidP="001908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90858" w:rsidRPr="002A00C3" w:rsidRDefault="00190858" w:rsidP="0019085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90858" w:rsidRPr="002A00C3" w:rsidRDefault="00190858" w:rsidP="001908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90858" w:rsidRPr="002A00C3" w:rsidRDefault="00190858" w:rsidP="001908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gridSpan w:val="2"/>
            <w:tcBorders>
              <w:top w:val="double" w:sz="6" w:space="0" w:color="auto"/>
              <w:left w:val="nil"/>
              <w:bottom w:val="single" w:sz="8" w:space="0" w:color="auto"/>
              <w:right w:val="nil"/>
            </w:tcBorders>
          </w:tcPr>
          <w:p w14:paraId="122F3BEF" w14:textId="77777777" w:rsidR="00190858" w:rsidRPr="002A00C3" w:rsidRDefault="00190858" w:rsidP="00190858">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190858" w:rsidRPr="002A00C3" w:rsidRDefault="00190858" w:rsidP="001908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90858" w:rsidRPr="002A00C3" w:rsidRDefault="00190858" w:rsidP="001908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90858" w:rsidRPr="002A00C3" w:rsidRDefault="00190858" w:rsidP="001908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90858" w:rsidRPr="002A00C3" w:rsidRDefault="00190858" w:rsidP="001908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0858" w:rsidRPr="002A00C3" w14:paraId="69DC9F99" w14:textId="77777777" w:rsidTr="00190858">
        <w:trPr>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90858" w:rsidRPr="002A00C3" w:rsidRDefault="00190858" w:rsidP="00190858">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190858" w:rsidRPr="002A00C3" w:rsidRDefault="00190858" w:rsidP="00190858">
            <w:pPr>
              <w:spacing w:after="0" w:line="240" w:lineRule="auto"/>
              <w:jc w:val="center"/>
              <w:rPr>
                <w:rFonts w:ascii="Calibri" w:eastAsia="Times New Roman" w:hAnsi="Calibri" w:cs="Times New Roman"/>
                <w:color w:val="000000"/>
                <w:sz w:val="16"/>
                <w:szCs w:val="16"/>
                <w:lang w:val="en-GB" w:eastAsia="en-GB"/>
              </w:rPr>
            </w:pPr>
          </w:p>
        </w:tc>
        <w:tc>
          <w:tcPr>
            <w:tcW w:w="166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90858" w:rsidRPr="002A00C3" w:rsidRDefault="00190858" w:rsidP="00190858">
            <w:pPr>
              <w:spacing w:after="0" w:line="240" w:lineRule="auto"/>
              <w:jc w:val="center"/>
              <w:rPr>
                <w:rFonts w:ascii="Calibri" w:eastAsia="Times New Roman" w:hAnsi="Calibri" w:cs="Times New Roman"/>
                <w:color w:val="000000"/>
                <w:sz w:val="16"/>
                <w:szCs w:val="16"/>
                <w:lang w:val="en-GB" w:eastAsia="en-GB"/>
              </w:rPr>
            </w:pPr>
          </w:p>
        </w:tc>
        <w:tc>
          <w:tcPr>
            <w:tcW w:w="289" w:type="dxa"/>
            <w:gridSpan w:val="2"/>
            <w:tcBorders>
              <w:top w:val="single" w:sz="8" w:space="0" w:color="auto"/>
              <w:left w:val="nil"/>
              <w:bottom w:val="double" w:sz="6" w:space="0" w:color="auto"/>
              <w:right w:val="nil"/>
            </w:tcBorders>
          </w:tcPr>
          <w:p w14:paraId="04789182" w14:textId="77777777" w:rsidR="00190858" w:rsidRPr="002A00C3" w:rsidRDefault="00190858" w:rsidP="00190858">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190858" w:rsidRPr="002A00C3" w:rsidRDefault="00190858" w:rsidP="00190858">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190858" w:rsidRPr="002A00C3" w:rsidRDefault="00190858" w:rsidP="00190858">
            <w:pPr>
              <w:spacing w:after="0" w:line="240" w:lineRule="auto"/>
              <w:jc w:val="center"/>
              <w:rPr>
                <w:rFonts w:ascii="Calibri" w:eastAsia="Times New Roman" w:hAnsi="Calibri" w:cs="Times New Roman"/>
                <w:color w:val="000000"/>
                <w:sz w:val="16"/>
                <w:szCs w:val="16"/>
                <w:lang w:val="en-GB" w:eastAsia="en-GB"/>
              </w:rPr>
            </w:pPr>
          </w:p>
          <w:p w14:paraId="69DC9F95" w14:textId="77777777" w:rsidR="00190858" w:rsidRPr="002A00C3" w:rsidRDefault="00190858" w:rsidP="00190858">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190858" w:rsidRPr="002A00C3" w:rsidRDefault="00190858" w:rsidP="00190858">
            <w:pPr>
              <w:spacing w:after="0" w:line="240" w:lineRule="auto"/>
              <w:jc w:val="center"/>
              <w:rPr>
                <w:rFonts w:ascii="Calibri" w:eastAsia="Times New Roman" w:hAnsi="Calibri" w:cs="Times New Roman"/>
                <w:color w:val="000000"/>
                <w:sz w:val="16"/>
                <w:szCs w:val="16"/>
                <w:lang w:val="en-GB" w:eastAsia="en-GB"/>
              </w:rPr>
            </w:pPr>
          </w:p>
        </w:tc>
        <w:tc>
          <w:tcPr>
            <w:tcW w:w="3430"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190858" w:rsidRPr="002A00C3" w:rsidRDefault="00190858" w:rsidP="00190858">
            <w:pPr>
              <w:spacing w:after="0" w:line="240" w:lineRule="auto"/>
              <w:jc w:val="center"/>
              <w:rPr>
                <w:rFonts w:ascii="Calibri" w:eastAsia="Times New Roman" w:hAnsi="Calibri" w:cs="Times New Roman"/>
                <w:color w:val="000000"/>
                <w:sz w:val="16"/>
                <w:szCs w:val="16"/>
                <w:lang w:val="en-GB" w:eastAsia="en-GB"/>
              </w:rPr>
            </w:pPr>
          </w:p>
        </w:tc>
      </w:tr>
      <w:tr w:rsidR="00F47590" w:rsidRPr="003B119E" w14:paraId="69DCA039" w14:textId="77777777" w:rsidTr="00190858">
        <w:trPr>
          <w:gridAfter w:val="1"/>
          <w:wAfter w:w="28" w:type="dxa"/>
          <w:trHeight w:val="160"/>
        </w:trPr>
        <w:tc>
          <w:tcPr>
            <w:tcW w:w="982" w:type="dxa"/>
            <w:gridSpan w:val="2"/>
            <w:tcBorders>
              <w:top w:val="nil"/>
              <w:left w:val="nil"/>
              <w:bottom w:val="nil"/>
              <w:right w:val="nil"/>
            </w:tcBorders>
            <w:shd w:val="clear" w:color="auto" w:fill="auto"/>
            <w:noWrap/>
            <w:vAlign w:val="bottom"/>
            <w:hideMark/>
          </w:tcPr>
          <w:p w14:paraId="69DCA02F" w14:textId="77777777" w:rsidR="00B57D80" w:rsidRPr="003B119E" w:rsidRDefault="00B57D80" w:rsidP="00190858">
            <w:pPr>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190858">
        <w:trPr>
          <w:gridAfter w:val="1"/>
          <w:wAfter w:w="28" w:type="dxa"/>
          <w:trHeight w:val="74"/>
        </w:trPr>
        <w:tc>
          <w:tcPr>
            <w:tcW w:w="982" w:type="dxa"/>
            <w:gridSpan w:val="2"/>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gridSpan w:val="2"/>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gridSpan w:val="2"/>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362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362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362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362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362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362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362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362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673766E3" w:rsidR="00031FD9" w:rsidRDefault="00031FD9" w:rsidP="00B57D80">
      <w:pPr>
        <w:spacing w:after="0"/>
        <w:rPr>
          <w:lang w:val="en-GB"/>
        </w:rPr>
      </w:pPr>
    </w:p>
    <w:tbl>
      <w:tblPr>
        <w:tblW w:w="11084" w:type="dxa"/>
        <w:tblInd w:w="392" w:type="dxa"/>
        <w:tblLayout w:type="fixed"/>
        <w:tblLook w:val="04A0" w:firstRow="1" w:lastRow="0" w:firstColumn="1" w:lastColumn="0" w:noHBand="0" w:noVBand="1"/>
      </w:tblPr>
      <w:tblGrid>
        <w:gridCol w:w="1994"/>
        <w:gridCol w:w="2128"/>
        <w:gridCol w:w="2131"/>
        <w:gridCol w:w="1705"/>
        <w:gridCol w:w="1137"/>
        <w:gridCol w:w="1989"/>
      </w:tblGrid>
      <w:tr w:rsidR="00190858" w:rsidRPr="002A00C3" w14:paraId="0A8FBC1F" w14:textId="77777777" w:rsidTr="00011C1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439B61" w14:textId="77777777" w:rsidR="00190858" w:rsidRPr="00474762" w:rsidRDefault="00190858" w:rsidP="00011C1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4AC8C51" w14:textId="77777777" w:rsidR="00190858" w:rsidRPr="002A00C3" w:rsidRDefault="00190858" w:rsidP="00011C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90858" w:rsidRPr="002A00C3" w14:paraId="12F738E6" w14:textId="77777777" w:rsidTr="00011C1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730A9AF" w14:textId="77777777" w:rsidR="00190858" w:rsidRPr="002A00C3" w:rsidRDefault="00190858" w:rsidP="0001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0EA6FCC" w14:textId="77777777" w:rsidR="00190858" w:rsidRPr="002A00C3" w:rsidRDefault="00190858" w:rsidP="0001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CCFBB0E" w14:textId="77777777" w:rsidR="00190858" w:rsidRPr="002A00C3" w:rsidRDefault="00190858" w:rsidP="0001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847C8AD" w14:textId="77777777" w:rsidR="00190858" w:rsidRPr="002A00C3" w:rsidRDefault="00190858" w:rsidP="0001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4EA5E5A" w14:textId="77777777" w:rsidR="00190858" w:rsidRPr="002A00C3" w:rsidRDefault="00190858" w:rsidP="0001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E3283CE" w14:textId="77777777" w:rsidR="00190858" w:rsidRPr="002A00C3" w:rsidRDefault="00190858" w:rsidP="00011C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90858" w:rsidRPr="002A00C3" w14:paraId="3EA1F5B0" w14:textId="77777777" w:rsidTr="00011C1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4E98D6" w14:textId="77777777" w:rsidR="00190858" w:rsidRPr="002A00C3" w:rsidRDefault="00190858" w:rsidP="00011C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F4A15F2" w14:textId="77777777" w:rsidR="00190858" w:rsidRPr="00784E7F" w:rsidRDefault="00190858" w:rsidP="00011C1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838B456" w14:textId="77777777" w:rsidR="00190858" w:rsidRPr="002A00C3" w:rsidRDefault="00190858" w:rsidP="00011C17">
            <w:pPr>
              <w:spacing w:after="0" w:line="240" w:lineRule="auto"/>
              <w:jc w:val="center"/>
              <w:rPr>
                <w:rFonts w:ascii="Calibri" w:eastAsia="Times New Roman" w:hAnsi="Calibri" w:cs="Times New Roman"/>
                <w:color w:val="000000"/>
                <w:sz w:val="16"/>
                <w:szCs w:val="16"/>
                <w:lang w:val="en-GB" w:eastAsia="en-GB"/>
              </w:rPr>
            </w:pPr>
          </w:p>
          <w:p w14:paraId="426B35C3" w14:textId="77777777" w:rsidR="00190858" w:rsidRPr="002A00C3" w:rsidRDefault="00190858" w:rsidP="00011C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FA509C" w14:textId="77777777" w:rsidR="00190858" w:rsidRPr="002A00C3" w:rsidRDefault="00190858" w:rsidP="00011C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F33130" w14:textId="77777777" w:rsidR="00190858" w:rsidRPr="002A00C3" w:rsidRDefault="00190858" w:rsidP="00011C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2B2C0FA" w14:textId="77777777" w:rsidR="00190858" w:rsidRPr="002A00C3" w:rsidRDefault="00190858" w:rsidP="00011C17">
            <w:pPr>
              <w:spacing w:after="0" w:line="240" w:lineRule="auto"/>
              <w:jc w:val="center"/>
              <w:rPr>
                <w:rFonts w:ascii="Calibri" w:eastAsia="Times New Roman" w:hAnsi="Calibri" w:cs="Times New Roman"/>
                <w:b/>
                <w:bCs/>
                <w:color w:val="000000"/>
                <w:sz w:val="16"/>
                <w:szCs w:val="16"/>
                <w:lang w:val="en-GB" w:eastAsia="en-GB"/>
              </w:rPr>
            </w:pPr>
          </w:p>
        </w:tc>
      </w:tr>
      <w:tr w:rsidR="00190858" w:rsidRPr="002A00C3" w14:paraId="57D485F3" w14:textId="77777777" w:rsidTr="00011C1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5B239F" w14:textId="77777777" w:rsidR="00190858" w:rsidRPr="002A00C3" w:rsidRDefault="00190858" w:rsidP="00011C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1727DED" w14:textId="77777777" w:rsidR="00190858" w:rsidRPr="002A00C3" w:rsidRDefault="00190858" w:rsidP="00011C1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055CDE8" w14:textId="77777777" w:rsidR="00190858" w:rsidRPr="002A00C3" w:rsidRDefault="00190858" w:rsidP="00011C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6C90AD4" w14:textId="73EC69F9" w:rsidR="00190858" w:rsidRPr="002A00C3" w:rsidRDefault="00190858" w:rsidP="00011C1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9B16725" w14:textId="77777777" w:rsidR="00190858" w:rsidRPr="002A00C3" w:rsidRDefault="00190858" w:rsidP="00011C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5CEC125" w14:textId="77777777" w:rsidR="00190858" w:rsidRPr="002A00C3" w:rsidRDefault="00190858" w:rsidP="00011C17">
            <w:pPr>
              <w:spacing w:after="0" w:line="240" w:lineRule="auto"/>
              <w:jc w:val="center"/>
              <w:rPr>
                <w:rFonts w:ascii="Calibri" w:eastAsia="Times New Roman" w:hAnsi="Calibri" w:cs="Times New Roman"/>
                <w:b/>
                <w:bCs/>
                <w:color w:val="000000"/>
                <w:sz w:val="16"/>
                <w:szCs w:val="16"/>
                <w:lang w:val="en-GB" w:eastAsia="en-GB"/>
              </w:rPr>
            </w:pPr>
          </w:p>
        </w:tc>
      </w:tr>
      <w:tr w:rsidR="00190858" w:rsidRPr="002A00C3" w14:paraId="2C932EB2" w14:textId="77777777" w:rsidTr="00011C1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F23AF7F" w14:textId="77777777" w:rsidR="00190858" w:rsidRPr="002A00C3" w:rsidRDefault="00190858" w:rsidP="00011C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6710440C" w14:textId="77777777" w:rsidR="00190858" w:rsidRPr="002A00C3" w:rsidRDefault="00190858" w:rsidP="00011C1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60F60F0" w14:textId="77777777" w:rsidR="00190858" w:rsidRPr="002A00C3" w:rsidRDefault="00190858" w:rsidP="00011C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706DC8F" w14:textId="77777777" w:rsidR="00190858" w:rsidRPr="002A00C3" w:rsidRDefault="00190858" w:rsidP="00011C1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D484013" w14:textId="77777777" w:rsidR="00190858" w:rsidRPr="002A00C3" w:rsidRDefault="00190858" w:rsidP="00011C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7CF08D9" w14:textId="77777777" w:rsidR="00190858" w:rsidRPr="002A00C3" w:rsidRDefault="00190858" w:rsidP="00011C17">
            <w:pPr>
              <w:spacing w:after="0" w:line="240" w:lineRule="auto"/>
              <w:jc w:val="center"/>
              <w:rPr>
                <w:rFonts w:ascii="Calibri" w:eastAsia="Times New Roman" w:hAnsi="Calibri" w:cs="Times New Roman"/>
                <w:b/>
                <w:bCs/>
                <w:color w:val="000000"/>
                <w:sz w:val="16"/>
                <w:szCs w:val="16"/>
                <w:lang w:val="en-GB" w:eastAsia="en-GB"/>
              </w:rPr>
            </w:pPr>
          </w:p>
        </w:tc>
      </w:tr>
    </w:tbl>
    <w:p w14:paraId="5372FF09" w14:textId="605D7441" w:rsidR="00190858" w:rsidRDefault="00190858" w:rsidP="00B57D80">
      <w:pPr>
        <w:spacing w:after="0"/>
        <w:rPr>
          <w:lang w:val="en-GB"/>
        </w:rPr>
      </w:pPr>
    </w:p>
    <w:p w14:paraId="7C41CCAF" w14:textId="1242C1BD" w:rsidR="00190858" w:rsidRDefault="00190858" w:rsidP="00B57D80">
      <w:pPr>
        <w:spacing w:after="0"/>
        <w:rPr>
          <w:lang w:val="en-GB"/>
        </w:rPr>
      </w:pPr>
    </w:p>
    <w:sectPr w:rsidR="00190858"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2764" w14:textId="77777777" w:rsidR="0023627A" w:rsidRDefault="0023627A" w:rsidP="00261299">
      <w:pPr>
        <w:spacing w:after="0" w:line="240" w:lineRule="auto"/>
      </w:pPr>
      <w:r>
        <w:separator/>
      </w:r>
    </w:p>
  </w:endnote>
  <w:endnote w:type="continuationSeparator" w:id="0">
    <w:p w14:paraId="37A59C28" w14:textId="77777777" w:rsidR="0023627A" w:rsidRDefault="0023627A"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7">
    <w:p w14:paraId="25732F8B" w14:textId="77777777" w:rsidR="00190858" w:rsidRPr="00114066" w:rsidRDefault="00190858" w:rsidP="0019085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4EF3A8E8" w14:textId="77777777" w:rsidR="00190858" w:rsidRPr="00114066" w:rsidRDefault="00190858" w:rsidP="0019085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C21FC2F" w:rsidR="00774BD5" w:rsidRDefault="00774BD5">
        <w:pPr>
          <w:pStyle w:val="Footer"/>
          <w:jc w:val="center"/>
        </w:pPr>
        <w:r>
          <w:fldChar w:fldCharType="begin"/>
        </w:r>
        <w:r>
          <w:instrText xml:space="preserve"> PAGE   \* MERGEFORMAT </w:instrText>
        </w:r>
        <w:r>
          <w:fldChar w:fldCharType="separate"/>
        </w:r>
        <w:r w:rsidR="005271BC">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0E122" w14:textId="77777777" w:rsidR="0023627A" w:rsidRDefault="0023627A" w:rsidP="00261299">
      <w:pPr>
        <w:spacing w:after="0" w:line="240" w:lineRule="auto"/>
      </w:pPr>
      <w:r>
        <w:separator/>
      </w:r>
    </w:p>
  </w:footnote>
  <w:footnote w:type="continuationSeparator" w:id="0">
    <w:p w14:paraId="6276804B" w14:textId="77777777" w:rsidR="0023627A" w:rsidRDefault="0023627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lt-LT" w:eastAsia="lt-L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t-LT" w:eastAsia="lt-L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858"/>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27A"/>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271BC"/>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4F24"/>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olina.undzenaite@vgtu.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CBAAE64-D75E-4873-8183-267A21C9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2020</Words>
  <Characters>1152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Karolina Undzėnaitė</cp:lastModifiedBy>
  <cp:revision>2</cp:revision>
  <cp:lastPrinted>2015-04-10T09:51:00Z</cp:lastPrinted>
  <dcterms:created xsi:type="dcterms:W3CDTF">2020-08-03T08:20:00Z</dcterms:created>
  <dcterms:modified xsi:type="dcterms:W3CDTF">2020-08-03T08:20:00Z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